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A7E8" w14:textId="07D78E1E" w:rsidR="00192BB6" w:rsidRPr="00D63B6F" w:rsidRDefault="00911FEB" w:rsidP="00192BB6">
      <w:pPr>
        <w:pStyle w:val="CompanyName"/>
      </w:pPr>
      <w:r>
        <w:rPr>
          <w:rFonts w:ascii="Calibri" w:eastAsia="Times New Roman" w:hAnsi="Calibri" w:cs="Calibri"/>
          <w:b/>
          <w:bCs/>
          <w:noProof/>
          <w:color w:val="FFFFFF"/>
          <w:sz w:val="33"/>
          <w:szCs w:val="33"/>
        </w:rPr>
        <w:drawing>
          <wp:inline distT="0" distB="0" distL="0" distR="0" wp14:anchorId="73CF5265" wp14:editId="7398D8BC">
            <wp:extent cx="2679700" cy="991489"/>
            <wp:effectExtent l="0" t="0" r="0" b="0"/>
            <wp:docPr id="4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85" cy="99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1DD0" w14:textId="77777777" w:rsidR="00192BB6" w:rsidRPr="00D63B6F" w:rsidRDefault="000900E7" w:rsidP="00192BB6">
      <w:pPr>
        <w:pStyle w:val="CompanyName"/>
      </w:pPr>
      <w:sdt>
        <w:sdtPr>
          <w:alias w:val="Cordially invites you to our:"/>
          <w:tag w:val="Cordially invites you to our:"/>
          <w:id w:val="934396018"/>
          <w:placeholder>
            <w:docPart w:val="0E79D014AD5F4890BEFAA148B8CF9716"/>
          </w:placeholder>
          <w:temporary/>
          <w:showingPlcHdr/>
          <w15:appearance w15:val="hidden"/>
        </w:sdtPr>
        <w:sdtEndPr/>
        <w:sdtContent>
          <w:r w:rsidR="00192BB6" w:rsidRPr="00D63B6F">
            <w:t>Cordially Invites You to Our</w:t>
          </w:r>
        </w:sdtContent>
      </w:sdt>
    </w:p>
    <w:p w14:paraId="244E1C3E" w14:textId="2B502F4C" w:rsidR="00911FEB" w:rsidRPr="00911FEB" w:rsidRDefault="00911FEB" w:rsidP="0023629B">
      <w:pPr>
        <w:pStyle w:val="Heading1"/>
      </w:pPr>
      <w:r>
        <w:t xml:space="preserve">Jingle &amp; mingle </w:t>
      </w:r>
    </w:p>
    <w:p w14:paraId="3DB4C469" w14:textId="389741AA" w:rsidR="00192BB6" w:rsidRPr="00D63B6F" w:rsidRDefault="00911FEB" w:rsidP="00192BB6">
      <w:pPr>
        <w:pStyle w:val="DateTime"/>
      </w:pPr>
      <w:r>
        <w:t>December 8, 2021</w:t>
      </w:r>
    </w:p>
    <w:p w14:paraId="5ADFCC01" w14:textId="2CEF4462" w:rsidR="00192BB6" w:rsidRPr="00D63B6F" w:rsidRDefault="00911FEB" w:rsidP="00192BB6">
      <w:pPr>
        <w:pStyle w:val="DateTime"/>
      </w:pPr>
      <w:r>
        <w:t>4:00-7:00</w:t>
      </w:r>
    </w:p>
    <w:p w14:paraId="56A236BA" w14:textId="7DD5BB6C" w:rsidR="00192BB6" w:rsidRDefault="0023629B" w:rsidP="00192BB6">
      <w:r>
        <w:t>O’Conners</w:t>
      </w:r>
    </w:p>
    <w:p w14:paraId="272A6155" w14:textId="40EB4907" w:rsidR="0023629B" w:rsidRPr="0023629B" w:rsidRDefault="0023629B" w:rsidP="00192BB6">
      <w:pPr>
        <w:rPr>
          <w:rFonts w:asciiTheme="minorHAnsi" w:hAnsiTheme="minorHAnsi"/>
        </w:rPr>
      </w:pPr>
      <w:r w:rsidRPr="0023629B">
        <w:rPr>
          <w:rFonts w:asciiTheme="minorHAnsi" w:hAnsiTheme="minorHAnsi"/>
          <w:color w:val="202124"/>
          <w:sz w:val="21"/>
          <w:szCs w:val="21"/>
          <w:shd w:val="clear" w:color="auto" w:fill="FFFFFF"/>
        </w:rPr>
        <w:t>2200 N Limestone St, Springfield, OH 45503</w:t>
      </w:r>
    </w:p>
    <w:p w14:paraId="281A5AC8" w14:textId="0FF5267E" w:rsidR="00192BB6" w:rsidRPr="00911FEB" w:rsidRDefault="00911FEB" w:rsidP="00911FEB">
      <w:pPr>
        <w:pStyle w:val="Italic"/>
        <w:ind w:left="359"/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911FEB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CONNECT</w:t>
      </w:r>
      <w:r w:rsidR="00FE72C7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-</w:t>
      </w:r>
      <w:r w:rsidRPr="00911FEB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LEARN </w:t>
      </w:r>
      <w:r w:rsidR="00FE72C7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- </w:t>
      </w:r>
      <w:r w:rsidRPr="00911FEB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SHARE </w:t>
      </w:r>
      <w:r w:rsidR="00FE72C7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911FEB">
        <w:rPr>
          <w:rFonts w:ascii="Arial Black" w:hAnsi="Arial Black"/>
          <w:i w:val="0"/>
          <w:iCs/>
          <w:color w:val="C0000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CELEBRATE! </w:t>
      </w:r>
    </w:p>
    <w:p w14:paraId="6BC35065" w14:textId="487C3C05" w:rsidR="00192BB6" w:rsidRDefault="000900E7" w:rsidP="00192BB6">
      <w:sdt>
        <w:sdtPr>
          <w:alias w:val="Please R.S.V.P. by:"/>
          <w:tag w:val="Please R.S.V.P. by:"/>
          <w:id w:val="-1216353219"/>
          <w:placeholder>
            <w:docPart w:val="74A6EC23A2E14787BD37B42C91AE6B9A"/>
          </w:placeholder>
          <w:temporary/>
          <w:showingPlcHdr/>
          <w15:appearance w15:val="hidden"/>
        </w:sdtPr>
        <w:sdtEndPr/>
        <w:sdtContent>
          <w:r w:rsidR="00192BB6" w:rsidRPr="00175A52">
            <w:t>Please R.S.V.P. by</w:t>
          </w:r>
        </w:sdtContent>
      </w:sdt>
      <w:r w:rsidR="00881943">
        <w:t xml:space="preserve"> Dec 3</w:t>
      </w:r>
      <w:r w:rsidR="00881943" w:rsidRPr="00881943">
        <w:rPr>
          <w:vertAlign w:val="superscript"/>
        </w:rPr>
        <w:t>rd</w:t>
      </w:r>
      <w:r w:rsidR="00881943">
        <w:t xml:space="preserve"> </w:t>
      </w:r>
      <w:r w:rsidR="00FB3490">
        <w:t xml:space="preserve">to </w:t>
      </w:r>
      <w:r w:rsidR="00911FEB">
        <w:t>Jeannie Se</w:t>
      </w:r>
      <w:r>
        <w:t>e</w:t>
      </w:r>
      <w:r w:rsidR="00911FEB">
        <w:t>ry</w:t>
      </w:r>
      <w:r w:rsidR="00FB3490">
        <w:t>:</w:t>
      </w:r>
    </w:p>
    <w:p w14:paraId="3EF011C7" w14:textId="3B8ABE55" w:rsidR="00192BB6" w:rsidRDefault="0023629B" w:rsidP="00192BB6">
      <w:hyperlink r:id="rId8" w:history="1">
        <w:r w:rsidRPr="00445DFB">
          <w:rPr>
            <w:rStyle w:val="Hyperlink"/>
          </w:rPr>
          <w:t>Jeannie.seery@mcgregormetal.com</w:t>
        </w:r>
      </w:hyperlink>
      <w:r w:rsidR="00911FEB">
        <w:t xml:space="preserve"> or</w:t>
      </w:r>
    </w:p>
    <w:p w14:paraId="1AE6C61A" w14:textId="31459A96" w:rsidR="00286122" w:rsidRDefault="00911FEB" w:rsidP="00AA0CE6">
      <w:r>
        <w:t>937.521.5363</w:t>
      </w:r>
    </w:p>
    <w:p w14:paraId="564840DC" w14:textId="2F6FDBD7" w:rsidR="00881943" w:rsidRDefault="00881943" w:rsidP="00AA0CE6"/>
    <w:p w14:paraId="71518093" w14:textId="17DF0173" w:rsidR="00915F8F" w:rsidRDefault="00915F8F" w:rsidP="00AA0CE6">
      <w:r>
        <w:t>Light Appetizers will be served</w:t>
      </w:r>
    </w:p>
    <w:p w14:paraId="20D75499" w14:textId="0E50A804" w:rsidR="00881943" w:rsidRDefault="00881943" w:rsidP="00AA0CE6">
      <w:r>
        <w:t xml:space="preserve">2 Drink </w:t>
      </w:r>
      <w:r w:rsidR="00FB3490">
        <w:t>Tickets per guest sponsored by USI Insurance Services</w:t>
      </w:r>
      <w:r w:rsidR="000900E7">
        <w:t xml:space="preserve"> (if registered by Dec. 3</w:t>
      </w:r>
      <w:r w:rsidR="000900E7" w:rsidRPr="000900E7">
        <w:rPr>
          <w:vertAlign w:val="superscript"/>
        </w:rPr>
        <w:t>rd</w:t>
      </w:r>
      <w:r w:rsidR="000900E7">
        <w:t>)</w:t>
      </w:r>
    </w:p>
    <w:p w14:paraId="6A4A7199" w14:textId="189C86C0" w:rsidR="0023629B" w:rsidRDefault="0023629B" w:rsidP="00AA0CE6"/>
    <w:p w14:paraId="47EA408D" w14:textId="2AE0FA75" w:rsidR="0023629B" w:rsidRPr="0023629B" w:rsidRDefault="0023629B" w:rsidP="0023629B">
      <w:pPr>
        <w:rPr>
          <w:b/>
          <w:bCs/>
        </w:rPr>
      </w:pPr>
      <w:r w:rsidRPr="0023629B">
        <w:rPr>
          <w:b/>
          <w:bCs/>
        </w:rPr>
        <w:t>Complete your SHRMA membership registration for 2022 by 12/7/21 and be entered for a gift card raffle.</w:t>
      </w:r>
    </w:p>
    <w:p w14:paraId="008019A9" w14:textId="20BE14FC" w:rsidR="0023629B" w:rsidRDefault="0023629B" w:rsidP="00AA0CE6">
      <w:r>
        <w:t xml:space="preserve">Bring a friend- get entered into a raffle (hopefully friends join our Group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08B141EE" w14:textId="1B0834B6" w:rsidR="00881943" w:rsidRDefault="0023629B" w:rsidP="0023629B">
      <w:r>
        <w:t>Bring an item (or items) for the Salvation Army get entered into a raffle</w:t>
      </w:r>
    </w:p>
    <w:p w14:paraId="224A9FE0" w14:textId="793F102D" w:rsidR="003233C6" w:rsidRDefault="003233C6" w:rsidP="003233C6">
      <w:pPr>
        <w:jc w:val="both"/>
      </w:pPr>
    </w:p>
    <w:sectPr w:rsidR="003233C6" w:rsidSect="003233C6">
      <w:headerReference w:type="default" r:id="rId9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1535" w14:textId="77777777" w:rsidR="00911FEB" w:rsidRDefault="00911FEB" w:rsidP="00B61054">
      <w:r>
        <w:separator/>
      </w:r>
    </w:p>
  </w:endnote>
  <w:endnote w:type="continuationSeparator" w:id="0">
    <w:p w14:paraId="1260525D" w14:textId="77777777" w:rsidR="00911FEB" w:rsidRDefault="00911FEB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1258" w14:textId="77777777" w:rsidR="00911FEB" w:rsidRDefault="00911FEB" w:rsidP="00B61054">
      <w:r>
        <w:separator/>
      </w:r>
    </w:p>
  </w:footnote>
  <w:footnote w:type="continuationSeparator" w:id="0">
    <w:p w14:paraId="49D291BB" w14:textId="77777777" w:rsidR="00911FEB" w:rsidRDefault="00911FEB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9321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EA3E23A" wp14:editId="402A89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A00A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D396C" wp14:editId="2D30CA10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3E154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49BE2" wp14:editId="689CFF4C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94C62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AEA69" wp14:editId="59FFBC3F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2ED3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5B1A0" wp14:editId="00DC20D1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F98A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3B5AA" wp14:editId="15BCF608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D00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74386" wp14:editId="1C2626C3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6AD4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9D613" wp14:editId="5486872E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1A8F1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CE413" wp14:editId="4BC68A1D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8159F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D52E1" wp14:editId="06513B23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A3E23A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AE0A00A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51D396C" wp14:editId="2D30CA10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EE3E154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3C49BE2" wp14:editId="689CFF4C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79E94C62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9FAEA69" wp14:editId="59FFBC3F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6C82ED3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2E5B1A0" wp14:editId="00DC20D1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349AF98A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17E3B5AA" wp14:editId="15BCF608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6DA21D00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D374386" wp14:editId="1C2626C3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3FB6AD4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A9D613" wp14:editId="5486872E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0091A8F1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7FCE413" wp14:editId="4BC68A1D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0B38159F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1AAD52E1" wp14:editId="06513B2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C0FEF"/>
    <w:multiLevelType w:val="hybridMultilevel"/>
    <w:tmpl w:val="020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EB"/>
    <w:rsid w:val="00044BB6"/>
    <w:rsid w:val="00080CE3"/>
    <w:rsid w:val="000900E7"/>
    <w:rsid w:val="00166F8A"/>
    <w:rsid w:val="00176DF4"/>
    <w:rsid w:val="00192BB6"/>
    <w:rsid w:val="001D013D"/>
    <w:rsid w:val="0023629B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81943"/>
    <w:rsid w:val="008A47B5"/>
    <w:rsid w:val="008A5DA4"/>
    <w:rsid w:val="008B7AE9"/>
    <w:rsid w:val="008D7C7A"/>
    <w:rsid w:val="008F4F61"/>
    <w:rsid w:val="00911FEB"/>
    <w:rsid w:val="00915F8F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B3490"/>
    <w:rsid w:val="00FE5C5D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49D6C"/>
  <w15:docId w15:val="{53D5A7F2-8AA9-4843-9CC8-16EC467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ie.seery@mcgregorme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4.png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60.png"/><Relationship Id="rId4" Type="http://schemas.openxmlformats.org/officeDocument/2006/relationships/image" Target="media/image5.png"/><Relationship Id="rId9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Jacomet\AppData\Roaming\Microsoft\Templates\Holiday%20party%20invitation%20with%20ornaments%20and%20swirling%20border%20(Inform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9D014AD5F4890BEFAA148B8CF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DF1E-F10B-4E59-A6E5-DB9D8B5DB0CB}"/>
      </w:docPartPr>
      <w:docPartBody>
        <w:p w:rsidR="001C4666" w:rsidRDefault="001C4666">
          <w:pPr>
            <w:pStyle w:val="0E79D014AD5F4890BEFAA148B8CF9716"/>
          </w:pPr>
          <w:r w:rsidRPr="00D63B6F">
            <w:t>Cordially Invites You to Our</w:t>
          </w:r>
        </w:p>
      </w:docPartBody>
    </w:docPart>
    <w:docPart>
      <w:docPartPr>
        <w:name w:val="74A6EC23A2E14787BD37B42C91AE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A9C1-1704-40AA-9922-09F708C67C47}"/>
      </w:docPartPr>
      <w:docPartBody>
        <w:p w:rsidR="001C4666" w:rsidRDefault="001C4666">
          <w:pPr>
            <w:pStyle w:val="74A6EC23A2E14787BD37B42C91AE6B9A"/>
          </w:pPr>
          <w:r w:rsidRPr="00175A52">
            <w:t>Please R.S.V.P.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66"/>
    <w:rsid w:val="001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9D014AD5F4890BEFAA148B8CF9716">
    <w:name w:val="0E79D014AD5F4890BEFAA148B8CF9716"/>
  </w:style>
  <w:style w:type="paragraph" w:customStyle="1" w:styleId="80961CABF2AB44E18D27DBC80C63355F">
    <w:name w:val="80961CABF2AB44E18D27DBC80C63355F"/>
  </w:style>
  <w:style w:type="paragraph" w:customStyle="1" w:styleId="36433C9923E8433AAC5AC18E34AECDCE">
    <w:name w:val="36433C9923E8433AAC5AC18E34AECDCE"/>
  </w:style>
  <w:style w:type="paragraph" w:customStyle="1" w:styleId="74A6EC23A2E14787BD37B42C91AE6B9A">
    <w:name w:val="74A6EC23A2E14787BD37B42C91AE6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Jacomet</dc:creator>
  <cp:lastModifiedBy>Jeannie Seery</cp:lastModifiedBy>
  <cp:revision>3</cp:revision>
  <dcterms:created xsi:type="dcterms:W3CDTF">2021-11-10T12:03:00Z</dcterms:created>
  <dcterms:modified xsi:type="dcterms:W3CDTF">2021-11-10T12:03:00Z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